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2D78" w14:textId="3332C65E" w:rsidR="00FF5FA7" w:rsidRPr="0082461D" w:rsidRDefault="00CE7DC9" w:rsidP="00074DC7">
      <w:pPr>
        <w:ind w:right="-360"/>
        <w:jc w:val="both"/>
        <w:rPr>
          <w:rFonts w:ascii="Calibri" w:hAnsi="Calibri"/>
          <w:sz w:val="22"/>
        </w:rPr>
      </w:pPr>
      <w:r w:rsidRPr="0082461D">
        <w:rPr>
          <w:rFonts w:ascii="Calibri" w:hAnsi="Calibri"/>
          <w:noProof/>
          <w:color w:val="80008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28D99C" wp14:editId="1D710862">
                <wp:simplePos x="0" y="0"/>
                <wp:positionH relativeFrom="column">
                  <wp:posOffset>1354455</wp:posOffset>
                </wp:positionH>
                <wp:positionV relativeFrom="paragraph">
                  <wp:posOffset>-104775</wp:posOffset>
                </wp:positionV>
                <wp:extent cx="4143375" cy="1571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3DCD8" w14:textId="77777777" w:rsidR="00297A38" w:rsidRPr="000B0993" w:rsidRDefault="00297A38" w:rsidP="00CE7DC9">
                            <w:pP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 w:rsidRPr="000B0993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UNIVERSITY OF CHICAGO</w:t>
                            </w:r>
                          </w:p>
                          <w:p w14:paraId="5F4C2EDF" w14:textId="77777777" w:rsidR="00297A38" w:rsidRPr="000B0993" w:rsidRDefault="00297A38" w:rsidP="00CE7DC9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 w:rsidRPr="000B0993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  <w:r w:rsidRPr="000B0993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B0993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YEAR ELECTIVE IN</w:t>
                            </w:r>
                          </w:p>
                          <w:p w14:paraId="08AF0A24" w14:textId="18F2F2F7" w:rsidR="00297A38" w:rsidRPr="000B0993" w:rsidRDefault="00CE7DC9" w:rsidP="00CE7DC9">
                            <w:pP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ADVANCED </w:t>
                            </w:r>
                            <w:r w:rsidR="00297A38" w:rsidRPr="000B0993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ORTHOPAEDIC SURGERY</w:t>
                            </w:r>
                          </w:p>
                          <w:p w14:paraId="3E24B47C" w14:textId="7C0D9DC9" w:rsidR="00297A38" w:rsidRPr="000B0993" w:rsidRDefault="00297A38" w:rsidP="00CE7DC9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0B099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Course</w:t>
                            </w:r>
                            <w:r w:rsidR="00CE7DC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: ORTH </w:t>
                            </w:r>
                            <w:r w:rsidRPr="000B099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D377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0B0993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8D9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65pt;margin-top:-8.25pt;width:326.25pt;height:1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" stroked="f">
                <v:textbox>
                  <w:txbxContent>
                    <w:p w14:paraId="4F53DCD8" w14:textId="77777777" w:rsidR="00297A38" w:rsidRPr="000B0993" w:rsidRDefault="00297A38" w:rsidP="00CE7DC9">
                      <w:pP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 w:rsidRPr="000B0993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UNIVERSITY OF CHICAGO</w:t>
                      </w:r>
                    </w:p>
                    <w:p w14:paraId="5F4C2EDF" w14:textId="77777777" w:rsidR="00297A38" w:rsidRPr="000B0993" w:rsidRDefault="00297A38" w:rsidP="00CE7DC9">
                      <w:pP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 w:rsidRPr="000B0993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4</w:t>
                      </w:r>
                      <w:r w:rsidRPr="000B0993">
                        <w:rPr>
                          <w:rFonts w:ascii="Calibri" w:hAnsi="Calibri"/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0B0993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YEAR ELECTIVE IN</w:t>
                      </w:r>
                    </w:p>
                    <w:p w14:paraId="08AF0A24" w14:textId="18F2F2F7" w:rsidR="00297A38" w:rsidRPr="000B0993" w:rsidRDefault="00CE7DC9" w:rsidP="00CE7DC9">
                      <w:pP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ADVANCED </w:t>
                      </w:r>
                      <w:r w:rsidR="00297A38" w:rsidRPr="000B0993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ORTHOPAEDIC SURGERY</w:t>
                      </w:r>
                    </w:p>
                    <w:p w14:paraId="3E24B47C" w14:textId="7C0D9DC9" w:rsidR="00297A38" w:rsidRPr="000B0993" w:rsidRDefault="00297A38" w:rsidP="00CE7DC9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0B099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Course</w:t>
                      </w:r>
                      <w:r w:rsidR="00CE7DC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: ORTH </w:t>
                      </w:r>
                      <w:r w:rsidRPr="000B099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3</w:t>
                      </w:r>
                      <w:r w:rsidR="00D377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5</w:t>
                      </w:r>
                      <w:r w:rsidRPr="000B0993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 w:rsidR="003A44E3">
        <w:rPr>
          <w:noProof/>
        </w:rPr>
        <w:drawing>
          <wp:anchor distT="0" distB="0" distL="114300" distR="114300" simplePos="0" relativeHeight="251659264" behindDoc="1" locked="0" layoutInCell="1" allowOverlap="1" wp14:anchorId="3A8330E8" wp14:editId="3FCCA0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07440" cy="13906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hicago logo - shield only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0" t="3599" r="13200" b="4000"/>
                    <a:stretch/>
                  </pic:blipFill>
                  <pic:spPr bwMode="auto">
                    <a:xfrm>
                      <a:off x="0" y="0"/>
                      <a:ext cx="110744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404FF" w14:textId="77777777" w:rsidR="00074DC7" w:rsidRDefault="00074DC7" w:rsidP="00074DC7">
      <w:pPr>
        <w:jc w:val="both"/>
        <w:rPr>
          <w:rFonts w:ascii="Calibri" w:hAnsi="Calibri"/>
        </w:rPr>
      </w:pPr>
    </w:p>
    <w:p w14:paraId="37009184" w14:textId="43C00B01" w:rsidR="008606EA" w:rsidRDefault="00FF5FA7" w:rsidP="008606EA">
      <w:pPr>
        <w:jc w:val="both"/>
        <w:rPr>
          <w:rFonts w:ascii="Calibri" w:hAnsi="Calibri"/>
        </w:rPr>
      </w:pPr>
      <w:r w:rsidRPr="00074DC7">
        <w:rPr>
          <w:rFonts w:ascii="Calibri" w:hAnsi="Calibri"/>
          <w:b/>
        </w:rPr>
        <w:t>Contacts:</w:t>
      </w:r>
      <w:r w:rsidR="008606EA">
        <w:rPr>
          <w:rFonts w:ascii="Calibri" w:hAnsi="Calibri"/>
        </w:rPr>
        <w:tab/>
        <w:t>Pritzker Coordinator</w:t>
      </w:r>
      <w:r w:rsidR="008606EA">
        <w:rPr>
          <w:rFonts w:ascii="Calibri" w:hAnsi="Calibri"/>
        </w:rPr>
        <w:tab/>
      </w:r>
      <w:r w:rsidR="008606EA">
        <w:rPr>
          <w:rFonts w:ascii="Calibri" w:hAnsi="Calibri"/>
        </w:rPr>
        <w:tab/>
      </w:r>
      <w:r w:rsidR="008606EA" w:rsidRPr="0082461D">
        <w:rPr>
          <w:rFonts w:ascii="Calibri" w:hAnsi="Calibri"/>
        </w:rPr>
        <w:t xml:space="preserve">e-mail: </w:t>
      </w:r>
      <w:hyperlink r:id="rId5" w:history="1">
        <w:r w:rsidR="008606EA" w:rsidRPr="00364C25">
          <w:rPr>
            <w:rStyle w:val="Hyperlink"/>
            <w:rFonts w:ascii="Calibri" w:hAnsi="Calibri"/>
          </w:rPr>
          <w:t>visiting.pritzker@bsd.uchicago.edu</w:t>
        </w:r>
      </w:hyperlink>
    </w:p>
    <w:p w14:paraId="2BDB3791" w14:textId="0C89F5FF" w:rsidR="008606EA" w:rsidRPr="0082461D" w:rsidRDefault="008606EA" w:rsidP="008606E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8246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2461D">
        <w:rPr>
          <w:rFonts w:ascii="Calibri" w:hAnsi="Calibri"/>
        </w:rPr>
        <w:t>Annie Detrick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CE7DC9">
        <w:rPr>
          <w:rFonts w:ascii="Calibri" w:hAnsi="Calibri"/>
        </w:rPr>
        <w:tab/>
      </w:r>
      <w:r w:rsidRPr="0082461D">
        <w:rPr>
          <w:rFonts w:ascii="Calibri" w:hAnsi="Calibri"/>
        </w:rPr>
        <w:t xml:space="preserve">e-mail: </w:t>
      </w:r>
      <w:hyperlink r:id="rId6" w:history="1">
        <w:r w:rsidRPr="0082461D">
          <w:rPr>
            <w:rStyle w:val="Hyperlink"/>
            <w:rFonts w:ascii="Calibri" w:hAnsi="Calibri"/>
          </w:rPr>
          <w:t>adetrick@bsd.uchicago.edu</w:t>
        </w:r>
      </w:hyperlink>
    </w:p>
    <w:p w14:paraId="13EF7B83" w14:textId="08B806A0" w:rsidR="00FF5FA7" w:rsidRPr="0082461D" w:rsidRDefault="00D3776E" w:rsidP="008606EA">
      <w:pPr>
        <w:ind w:left="720" w:firstLine="720"/>
        <w:jc w:val="both"/>
        <w:rPr>
          <w:rFonts w:ascii="Calibri" w:hAnsi="Calibri"/>
        </w:rPr>
      </w:pPr>
      <w:r>
        <w:rPr>
          <w:rFonts w:ascii="Calibri" w:hAnsi="Calibri"/>
        </w:rPr>
        <w:t>Megan Conti Mica</w:t>
      </w:r>
      <w:r w:rsidR="0082461D">
        <w:rPr>
          <w:rFonts w:ascii="Calibri" w:hAnsi="Calibri"/>
        </w:rPr>
        <w:t>, MD</w:t>
      </w:r>
      <w:r w:rsidR="008606EA">
        <w:rPr>
          <w:rFonts w:ascii="Calibri" w:hAnsi="Calibri"/>
        </w:rPr>
        <w:tab/>
      </w:r>
      <w:r w:rsidR="00FF5FA7" w:rsidRPr="0082461D">
        <w:rPr>
          <w:rFonts w:ascii="Calibri" w:hAnsi="Calibri"/>
        </w:rPr>
        <w:t xml:space="preserve">e-mail: </w:t>
      </w:r>
      <w:hyperlink r:id="rId7" w:history="1">
        <w:r w:rsidRPr="00D3776E">
          <w:rPr>
            <w:rStyle w:val="Hyperlink"/>
            <w:rFonts w:asciiTheme="minorHAnsi" w:hAnsiTheme="minorHAnsi" w:cstheme="minorHAnsi"/>
          </w:rPr>
          <w:t>mcontimica@bsd.uchicago.edu</w:t>
        </w:r>
      </w:hyperlink>
      <w:r>
        <w:t xml:space="preserve"> </w:t>
      </w:r>
    </w:p>
    <w:p w14:paraId="65620F27" w14:textId="77777777" w:rsidR="00FF5FA7" w:rsidRPr="0082461D" w:rsidRDefault="00FF5FA7" w:rsidP="00074DC7">
      <w:pPr>
        <w:jc w:val="both"/>
        <w:rPr>
          <w:rFonts w:ascii="Calibri" w:hAnsi="Calibri"/>
        </w:rPr>
      </w:pPr>
      <w:r w:rsidRPr="0082461D">
        <w:rPr>
          <w:rFonts w:ascii="Calibri" w:hAnsi="Calibri"/>
        </w:rPr>
        <w:tab/>
        <w:t xml:space="preserve">   </w:t>
      </w:r>
      <w:r w:rsidRPr="0082461D">
        <w:rPr>
          <w:rFonts w:ascii="Calibri" w:hAnsi="Calibri"/>
        </w:rPr>
        <w:tab/>
        <w:t xml:space="preserve">    </w:t>
      </w:r>
      <w:r w:rsidR="00074DC7">
        <w:rPr>
          <w:rFonts w:ascii="Calibri" w:hAnsi="Calibri"/>
        </w:rPr>
        <w:t xml:space="preserve"> </w:t>
      </w:r>
    </w:p>
    <w:p w14:paraId="7DEC3EB4" w14:textId="77777777" w:rsidR="00FF5FA7" w:rsidRPr="0082461D" w:rsidRDefault="00FF5FA7" w:rsidP="00074DC7">
      <w:pPr>
        <w:jc w:val="both"/>
        <w:rPr>
          <w:rFonts w:ascii="Calibri" w:hAnsi="Calibri"/>
        </w:rPr>
      </w:pPr>
    </w:p>
    <w:p w14:paraId="6B2E830A" w14:textId="364B04BC" w:rsidR="00FF5FA7" w:rsidRPr="0082461D" w:rsidRDefault="00FF5FA7" w:rsidP="006C19DC">
      <w:pPr>
        <w:jc w:val="both"/>
        <w:rPr>
          <w:rFonts w:ascii="Calibri" w:hAnsi="Calibri"/>
        </w:rPr>
      </w:pPr>
      <w:r w:rsidRPr="0082461D">
        <w:rPr>
          <w:rFonts w:ascii="Calibri" w:hAnsi="Calibri"/>
          <w:b/>
        </w:rPr>
        <w:t xml:space="preserve">Course </w:t>
      </w:r>
      <w:r w:rsidR="00356CDA">
        <w:rPr>
          <w:rFonts w:ascii="Calibri" w:hAnsi="Calibri"/>
          <w:b/>
        </w:rPr>
        <w:t>Overview</w:t>
      </w:r>
      <w:r w:rsidRPr="0082461D">
        <w:rPr>
          <w:rFonts w:ascii="Calibri" w:hAnsi="Calibri"/>
          <w:b/>
        </w:rPr>
        <w:t>:</w:t>
      </w:r>
      <w:r w:rsidR="00356CDA">
        <w:rPr>
          <w:rFonts w:ascii="Calibri" w:hAnsi="Calibri"/>
        </w:rPr>
        <w:t xml:space="preserve">  </w:t>
      </w:r>
      <w:r w:rsidR="006C19DC" w:rsidRPr="006C19DC">
        <w:rPr>
          <w:rFonts w:ascii="Calibri" w:hAnsi="Calibri"/>
        </w:rPr>
        <w:t xml:space="preserve">The student will become an active member of at least two </w:t>
      </w:r>
      <w:proofErr w:type="spellStart"/>
      <w:r w:rsidR="006C19DC" w:rsidRPr="006C19DC">
        <w:rPr>
          <w:rFonts w:ascii="Calibri" w:hAnsi="Calibri"/>
        </w:rPr>
        <w:t>Orthopaedic</w:t>
      </w:r>
      <w:proofErr w:type="spellEnd"/>
      <w:r w:rsidR="006C19DC" w:rsidRPr="006C19DC">
        <w:rPr>
          <w:rFonts w:ascii="Calibri" w:hAnsi="Calibri"/>
        </w:rPr>
        <w:t xml:space="preserve"> subspecialty services during their one-month rotation and will share the responsibility for the pre and post-operative care of patients, outpatient clinic visits, as well as assisting in surgery. The student will participate in morning rounds, conferences, and medical student specific conferences while on this </w:t>
      </w:r>
      <w:proofErr w:type="spellStart"/>
      <w:r w:rsidR="006C19DC" w:rsidRPr="006C19DC">
        <w:rPr>
          <w:rFonts w:ascii="Calibri" w:hAnsi="Calibri"/>
        </w:rPr>
        <w:t>Orthopaedic</w:t>
      </w:r>
      <w:proofErr w:type="spellEnd"/>
      <w:r w:rsidR="006C19DC" w:rsidRPr="006C19DC">
        <w:rPr>
          <w:rFonts w:ascii="Calibri" w:hAnsi="Calibri"/>
        </w:rPr>
        <w:t xml:space="preserve"> rotation. Students will also participate in day- and night-call to round-out their clinical experience. Students will interact with residents and faculty as a functioning member of the patient care team.</w:t>
      </w:r>
      <w:r w:rsidR="006C19DC">
        <w:rPr>
          <w:rFonts w:ascii="Calibri" w:hAnsi="Calibri"/>
        </w:rPr>
        <w:t xml:space="preserve"> </w:t>
      </w:r>
      <w:r w:rsidR="006C19DC" w:rsidRPr="006C19DC">
        <w:rPr>
          <w:rFonts w:ascii="Calibri" w:hAnsi="Calibri"/>
        </w:rPr>
        <w:t xml:space="preserve">This course is for fourth year students who choose </w:t>
      </w:r>
      <w:proofErr w:type="spellStart"/>
      <w:r w:rsidR="006C19DC" w:rsidRPr="006C19DC">
        <w:rPr>
          <w:rFonts w:ascii="Calibri" w:hAnsi="Calibri"/>
        </w:rPr>
        <w:t>Orthopaedics</w:t>
      </w:r>
      <w:proofErr w:type="spellEnd"/>
      <w:r w:rsidR="006C19DC" w:rsidRPr="006C19DC">
        <w:rPr>
          <w:rFonts w:ascii="Calibri" w:hAnsi="Calibri"/>
        </w:rPr>
        <w:t xml:space="preserve"> as a career.</w:t>
      </w:r>
    </w:p>
    <w:p w14:paraId="7265F604" w14:textId="77777777" w:rsidR="00FF5FA7" w:rsidRPr="0082461D" w:rsidRDefault="00FF5FA7" w:rsidP="00074DC7">
      <w:pPr>
        <w:jc w:val="both"/>
        <w:rPr>
          <w:rFonts w:ascii="Calibri" w:hAnsi="Calibri"/>
        </w:rPr>
      </w:pPr>
    </w:p>
    <w:p w14:paraId="4C9BDA22" w14:textId="77777777" w:rsidR="00CB2B12" w:rsidRPr="0082461D" w:rsidRDefault="00FF5FA7" w:rsidP="00074DC7">
      <w:pPr>
        <w:spacing w:line="360" w:lineRule="auto"/>
        <w:jc w:val="both"/>
        <w:outlineLvl w:val="0"/>
        <w:rPr>
          <w:rFonts w:ascii="Calibri" w:hAnsi="Calibri"/>
        </w:rPr>
      </w:pPr>
      <w:r w:rsidRPr="0082461D">
        <w:rPr>
          <w:rFonts w:ascii="Calibri" w:hAnsi="Calibri"/>
        </w:rPr>
        <w:t xml:space="preserve">Name of Applicant: </w:t>
      </w:r>
      <w:bookmarkStart w:id="0" w:name="Text1"/>
      <w:r w:rsidR="00CB2B12" w:rsidRPr="0082461D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="00CB2B12" w:rsidRPr="0082461D">
        <w:rPr>
          <w:rFonts w:ascii="Calibri" w:hAnsi="Calibri"/>
        </w:rPr>
        <w:instrText xml:space="preserve"> FORMTEXT </w:instrText>
      </w:r>
      <w:r w:rsidR="00CB2B12" w:rsidRPr="0082461D">
        <w:rPr>
          <w:rFonts w:ascii="Calibri" w:hAnsi="Calibri"/>
        </w:rPr>
      </w:r>
      <w:r w:rsidR="00CB2B12" w:rsidRPr="0082461D">
        <w:rPr>
          <w:rFonts w:ascii="Calibri" w:hAnsi="Calibri"/>
        </w:rPr>
        <w:fldChar w:fldCharType="separate"/>
      </w:r>
      <w:r w:rsidR="00CB2B12" w:rsidRPr="0082461D">
        <w:rPr>
          <w:rFonts w:ascii="Calibri" w:hAnsi="Calibri"/>
          <w:noProof/>
        </w:rPr>
        <w:t> </w:t>
      </w:r>
      <w:r w:rsidR="00CB2B12" w:rsidRPr="0082461D">
        <w:rPr>
          <w:rFonts w:ascii="Calibri" w:hAnsi="Calibri"/>
          <w:noProof/>
        </w:rPr>
        <w:t> </w:t>
      </w:r>
      <w:r w:rsidR="00CB2B12" w:rsidRPr="0082461D">
        <w:rPr>
          <w:rFonts w:ascii="Calibri" w:hAnsi="Calibri"/>
          <w:noProof/>
        </w:rPr>
        <w:t> </w:t>
      </w:r>
      <w:r w:rsidR="00CB2B12" w:rsidRPr="0082461D">
        <w:rPr>
          <w:rFonts w:ascii="Calibri" w:hAnsi="Calibri"/>
          <w:noProof/>
        </w:rPr>
        <w:t> </w:t>
      </w:r>
      <w:r w:rsidR="00CB2B12" w:rsidRPr="0082461D">
        <w:rPr>
          <w:rFonts w:ascii="Calibri" w:hAnsi="Calibri"/>
          <w:noProof/>
        </w:rPr>
        <w:t> </w:t>
      </w:r>
      <w:r w:rsidR="00CB2B12" w:rsidRPr="0082461D">
        <w:rPr>
          <w:rFonts w:ascii="Calibri" w:hAnsi="Calibri"/>
        </w:rPr>
        <w:fldChar w:fldCharType="end"/>
      </w:r>
      <w:bookmarkEnd w:id="0"/>
    </w:p>
    <w:p w14:paraId="120C2CBC" w14:textId="77777777" w:rsidR="00FF5FA7" w:rsidRPr="0082461D" w:rsidRDefault="00FF5FA7" w:rsidP="00074DC7">
      <w:pPr>
        <w:spacing w:line="360" w:lineRule="auto"/>
        <w:jc w:val="both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PlaceName">
          <w:r w:rsidRPr="0082461D">
            <w:rPr>
              <w:rFonts w:ascii="Calibri" w:hAnsi="Calibri"/>
            </w:rPr>
            <w:t>Medical</w:t>
          </w:r>
        </w:smartTag>
        <w:r w:rsidRPr="0082461D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82461D">
            <w:rPr>
              <w:rFonts w:ascii="Calibri" w:hAnsi="Calibri"/>
            </w:rPr>
            <w:t>School</w:t>
          </w:r>
        </w:smartTag>
      </w:smartTag>
      <w:r w:rsidRPr="0082461D">
        <w:rPr>
          <w:rFonts w:ascii="Calibri" w:hAnsi="Calibri"/>
        </w:rPr>
        <w:t xml:space="preserve">: </w:t>
      </w:r>
      <w:bookmarkStart w:id="1" w:name="Text2"/>
      <w:r w:rsidR="00CB2B12" w:rsidRPr="0082461D">
        <w:rPr>
          <w:rFonts w:ascii="Calibri" w:hAnsi="Calibri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CB2B12" w:rsidRPr="0082461D">
        <w:rPr>
          <w:rFonts w:ascii="Calibri" w:hAnsi="Calibri"/>
        </w:rPr>
        <w:instrText xml:space="preserve"> FORMTEXT </w:instrText>
      </w:r>
      <w:r w:rsidR="00CB2B12" w:rsidRPr="0082461D">
        <w:rPr>
          <w:rFonts w:ascii="Calibri" w:hAnsi="Calibri"/>
        </w:rPr>
      </w:r>
      <w:r w:rsidR="00CB2B12" w:rsidRPr="0082461D">
        <w:rPr>
          <w:rFonts w:ascii="Calibri" w:hAnsi="Calibri"/>
        </w:rPr>
        <w:fldChar w:fldCharType="separate"/>
      </w:r>
      <w:r w:rsidR="00CB2B12" w:rsidRPr="0082461D">
        <w:rPr>
          <w:rFonts w:ascii="Calibri" w:hAnsi="Calibri"/>
          <w:noProof/>
        </w:rPr>
        <w:t> </w:t>
      </w:r>
      <w:r w:rsidR="00CB2B12" w:rsidRPr="0082461D">
        <w:rPr>
          <w:rFonts w:ascii="Calibri" w:hAnsi="Calibri"/>
          <w:noProof/>
        </w:rPr>
        <w:t> </w:t>
      </w:r>
      <w:r w:rsidR="00CB2B12" w:rsidRPr="0082461D">
        <w:rPr>
          <w:rFonts w:ascii="Calibri" w:hAnsi="Calibri"/>
          <w:noProof/>
        </w:rPr>
        <w:t> </w:t>
      </w:r>
      <w:r w:rsidR="00CB2B12" w:rsidRPr="0082461D">
        <w:rPr>
          <w:rFonts w:ascii="Calibri" w:hAnsi="Calibri"/>
          <w:noProof/>
        </w:rPr>
        <w:t> </w:t>
      </w:r>
      <w:r w:rsidR="00CB2B12" w:rsidRPr="0082461D">
        <w:rPr>
          <w:rFonts w:ascii="Calibri" w:hAnsi="Calibri"/>
          <w:noProof/>
        </w:rPr>
        <w:t> </w:t>
      </w:r>
      <w:r w:rsidR="00CB2B12" w:rsidRPr="0082461D">
        <w:rPr>
          <w:rFonts w:ascii="Calibri" w:hAnsi="Calibri"/>
        </w:rPr>
        <w:fldChar w:fldCharType="end"/>
      </w:r>
      <w:bookmarkEnd w:id="1"/>
    </w:p>
    <w:p w14:paraId="781CEEBA" w14:textId="77777777" w:rsidR="00FF5FA7" w:rsidRPr="0082461D" w:rsidRDefault="00FF5FA7" w:rsidP="00074DC7">
      <w:pPr>
        <w:spacing w:line="360" w:lineRule="auto"/>
        <w:jc w:val="both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PlaceName">
          <w:r w:rsidRPr="0082461D">
            <w:rPr>
              <w:rFonts w:ascii="Calibri" w:hAnsi="Calibri"/>
            </w:rPr>
            <w:t>Graduate</w:t>
          </w:r>
        </w:smartTag>
        <w:r w:rsidRPr="0082461D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82461D">
            <w:rPr>
              <w:rFonts w:ascii="Calibri" w:hAnsi="Calibri"/>
            </w:rPr>
            <w:t>School</w:t>
          </w:r>
        </w:smartTag>
      </w:smartTag>
      <w:r w:rsidR="00BF5BA6" w:rsidRPr="0082461D">
        <w:rPr>
          <w:rFonts w:ascii="Calibri" w:hAnsi="Calibri"/>
        </w:rPr>
        <w:t xml:space="preserve"> if applicable</w:t>
      </w:r>
      <w:r w:rsidRPr="0082461D">
        <w:rPr>
          <w:rFonts w:ascii="Calibri" w:hAnsi="Calibri"/>
        </w:rPr>
        <w:t xml:space="preserve">: </w:t>
      </w:r>
      <w:bookmarkStart w:id="2" w:name="Text3"/>
      <w:r w:rsidR="00CB2B12" w:rsidRPr="0082461D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="00CB2B12" w:rsidRPr="0082461D">
        <w:rPr>
          <w:rFonts w:ascii="Calibri" w:hAnsi="Calibri"/>
        </w:rPr>
        <w:instrText xml:space="preserve"> FORMTEXT </w:instrText>
      </w:r>
      <w:r w:rsidR="00CB2B12" w:rsidRPr="0082461D">
        <w:rPr>
          <w:rFonts w:ascii="Calibri" w:hAnsi="Calibri"/>
        </w:rPr>
      </w:r>
      <w:r w:rsidR="00CB2B12" w:rsidRPr="0082461D">
        <w:rPr>
          <w:rFonts w:ascii="Calibri" w:hAnsi="Calibri"/>
        </w:rPr>
        <w:fldChar w:fldCharType="separate"/>
      </w:r>
      <w:r w:rsidR="00CB2B12" w:rsidRPr="0082461D">
        <w:rPr>
          <w:rFonts w:ascii="Calibri" w:hAnsi="Calibri"/>
          <w:noProof/>
        </w:rPr>
        <w:t> </w:t>
      </w:r>
      <w:r w:rsidR="00CB2B12" w:rsidRPr="0082461D">
        <w:rPr>
          <w:rFonts w:ascii="Calibri" w:hAnsi="Calibri"/>
          <w:noProof/>
        </w:rPr>
        <w:t> </w:t>
      </w:r>
      <w:r w:rsidR="00CB2B12" w:rsidRPr="0082461D">
        <w:rPr>
          <w:rFonts w:ascii="Calibri" w:hAnsi="Calibri"/>
          <w:noProof/>
        </w:rPr>
        <w:t> </w:t>
      </w:r>
      <w:r w:rsidR="00CB2B12" w:rsidRPr="0082461D">
        <w:rPr>
          <w:rFonts w:ascii="Calibri" w:hAnsi="Calibri"/>
          <w:noProof/>
        </w:rPr>
        <w:t> </w:t>
      </w:r>
      <w:r w:rsidR="00CB2B12" w:rsidRPr="0082461D">
        <w:rPr>
          <w:rFonts w:ascii="Calibri" w:hAnsi="Calibri"/>
          <w:noProof/>
        </w:rPr>
        <w:t> </w:t>
      </w:r>
      <w:r w:rsidR="00CB2B12" w:rsidRPr="0082461D">
        <w:rPr>
          <w:rFonts w:ascii="Calibri" w:hAnsi="Calibri"/>
        </w:rPr>
        <w:fldChar w:fldCharType="end"/>
      </w:r>
      <w:bookmarkEnd w:id="2"/>
    </w:p>
    <w:p w14:paraId="294F6053" w14:textId="7F238D68" w:rsidR="00A642C0" w:rsidRPr="00D3776E" w:rsidRDefault="00CB2B12" w:rsidP="00074DC7">
      <w:pPr>
        <w:spacing w:line="360" w:lineRule="auto"/>
        <w:jc w:val="both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PlaceName">
          <w:r w:rsidRPr="0082461D">
            <w:rPr>
              <w:rFonts w:ascii="Calibri" w:hAnsi="Calibri"/>
            </w:rPr>
            <w:t>Underg</w:t>
          </w:r>
          <w:r w:rsidR="00FF5FA7" w:rsidRPr="0082461D">
            <w:rPr>
              <w:rFonts w:ascii="Calibri" w:hAnsi="Calibri"/>
            </w:rPr>
            <w:t>raduate</w:t>
          </w:r>
        </w:smartTag>
        <w:r w:rsidR="00FF5FA7" w:rsidRPr="0082461D">
          <w:rPr>
            <w:rFonts w:ascii="Calibri" w:hAnsi="Calibri"/>
          </w:rPr>
          <w:t xml:space="preserve"> </w:t>
        </w:r>
        <w:smartTag w:uri="urn:schemas-microsoft-com:office:smarttags" w:element="PlaceType">
          <w:r w:rsidR="00FF5FA7" w:rsidRPr="0082461D">
            <w:rPr>
              <w:rFonts w:ascii="Calibri" w:hAnsi="Calibri"/>
            </w:rPr>
            <w:t>School</w:t>
          </w:r>
        </w:smartTag>
      </w:smartTag>
      <w:r w:rsidR="00FF5FA7" w:rsidRPr="0082461D">
        <w:rPr>
          <w:rFonts w:ascii="Calibri" w:hAnsi="Calibri"/>
        </w:rPr>
        <w:t xml:space="preserve">: </w:t>
      </w:r>
      <w:bookmarkStart w:id="3" w:name="Text4"/>
      <w:r w:rsidRPr="0082461D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Pr="0082461D">
        <w:rPr>
          <w:rFonts w:ascii="Calibri" w:hAnsi="Calibri"/>
        </w:rPr>
        <w:instrText xml:space="preserve"> FORMTEXT </w:instrText>
      </w:r>
      <w:r w:rsidRPr="0082461D">
        <w:rPr>
          <w:rFonts w:ascii="Calibri" w:hAnsi="Calibri"/>
        </w:rPr>
      </w:r>
      <w:r w:rsidRPr="0082461D">
        <w:rPr>
          <w:rFonts w:ascii="Calibri" w:hAnsi="Calibri"/>
        </w:rPr>
        <w:fldChar w:fldCharType="separate"/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</w:rPr>
        <w:fldChar w:fldCharType="end"/>
      </w:r>
      <w:bookmarkEnd w:id="3"/>
    </w:p>
    <w:p w14:paraId="652F21AC" w14:textId="77777777" w:rsidR="003121C6" w:rsidRPr="0082461D" w:rsidRDefault="003121C6" w:rsidP="00A642C0">
      <w:pPr>
        <w:rPr>
          <w:rFonts w:ascii="Calibri" w:hAnsi="Calibri"/>
        </w:rPr>
      </w:pPr>
      <w:r w:rsidRPr="00A642C0">
        <w:rPr>
          <w:rFonts w:asciiTheme="minorHAnsi" w:hAnsiTheme="minorHAnsi" w:cstheme="minorHAnsi"/>
        </w:rPr>
        <w:t xml:space="preserve">E-mail address of a faculty member </w:t>
      </w:r>
      <w:r w:rsidR="00A642C0" w:rsidRPr="00A642C0">
        <w:rPr>
          <w:rFonts w:asciiTheme="minorHAnsi" w:hAnsiTheme="minorHAnsi" w:cstheme="minorHAnsi"/>
        </w:rPr>
        <w:t>at your home institution who we can contact about your application</w:t>
      </w:r>
      <w:r w:rsidRPr="00A642C0">
        <w:rPr>
          <w:rFonts w:asciiTheme="minorHAnsi" w:hAnsiTheme="minorHAnsi" w:cstheme="minorHAnsi"/>
        </w:rPr>
        <w:t xml:space="preserve">: </w:t>
      </w:r>
      <w:r w:rsidRPr="0082461D">
        <w:rPr>
          <w:rFonts w:ascii="Calibri" w:hAnsi="Calibri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r w:rsidRPr="0082461D">
        <w:rPr>
          <w:rFonts w:ascii="Calibri" w:hAnsi="Calibri"/>
        </w:rPr>
        <w:instrText xml:space="preserve"> FORMTEXT </w:instrText>
      </w:r>
      <w:r w:rsidRPr="0082461D">
        <w:rPr>
          <w:rFonts w:ascii="Calibri" w:hAnsi="Calibri"/>
        </w:rPr>
      </w:r>
      <w:r w:rsidRPr="0082461D">
        <w:rPr>
          <w:rFonts w:ascii="Calibri" w:hAnsi="Calibri"/>
        </w:rPr>
        <w:fldChar w:fldCharType="separate"/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</w:rPr>
        <w:fldChar w:fldCharType="end"/>
      </w:r>
      <w:r w:rsidRPr="0082461D">
        <w:rPr>
          <w:rFonts w:ascii="Calibri" w:hAnsi="Calibri"/>
        </w:rPr>
        <w:t xml:space="preserve"> </w:t>
      </w:r>
    </w:p>
    <w:p w14:paraId="5C2BB54D" w14:textId="77777777" w:rsidR="00DF64B3" w:rsidRPr="0082461D" w:rsidRDefault="00DF64B3" w:rsidP="00074DC7">
      <w:pPr>
        <w:jc w:val="both"/>
        <w:rPr>
          <w:rFonts w:ascii="Calibri" w:hAnsi="Calibri"/>
        </w:rPr>
      </w:pPr>
    </w:p>
    <w:p w14:paraId="13D72171" w14:textId="77777777" w:rsidR="00A642C0" w:rsidRDefault="00A642C0" w:rsidP="00074DC7">
      <w:pPr>
        <w:jc w:val="both"/>
        <w:rPr>
          <w:rFonts w:ascii="Calibri" w:hAnsi="Calibri"/>
        </w:rPr>
      </w:pPr>
    </w:p>
    <w:p w14:paraId="01ABC4A9" w14:textId="49D4A5C7" w:rsidR="00520E0D" w:rsidRDefault="00520E0D" w:rsidP="00520E0D">
      <w:pPr>
        <w:spacing w:line="360" w:lineRule="auto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Why </w:t>
      </w:r>
      <w:proofErr w:type="spellStart"/>
      <w:r>
        <w:rPr>
          <w:rFonts w:ascii="Calibri" w:hAnsi="Calibri"/>
        </w:rPr>
        <w:t>Orthopaedics</w:t>
      </w:r>
      <w:proofErr w:type="spellEnd"/>
      <w:r w:rsidR="00E25F67">
        <w:rPr>
          <w:rFonts w:ascii="Calibri" w:hAnsi="Calibri"/>
        </w:rPr>
        <w:t xml:space="preserve"> and why The University of Chicago</w:t>
      </w:r>
      <w:r>
        <w:rPr>
          <w:rFonts w:ascii="Calibri" w:hAnsi="Calibri"/>
        </w:rPr>
        <w:t>? (</w:t>
      </w:r>
      <w:r w:rsidR="00E25F67">
        <w:rPr>
          <w:rFonts w:ascii="Calibri" w:hAnsi="Calibri"/>
        </w:rPr>
        <w:t>100</w:t>
      </w:r>
      <w:r>
        <w:rPr>
          <w:rFonts w:ascii="Calibri" w:hAnsi="Calibri"/>
        </w:rPr>
        <w:t xml:space="preserve"> words or less)</w:t>
      </w:r>
    </w:p>
    <w:p w14:paraId="0E637CD2" w14:textId="505FAE3A" w:rsidR="00520E0D" w:rsidRPr="0082461D" w:rsidRDefault="00520E0D" w:rsidP="00520E0D">
      <w:pPr>
        <w:spacing w:line="360" w:lineRule="auto"/>
        <w:jc w:val="both"/>
        <w:outlineLvl w:val="0"/>
        <w:rPr>
          <w:rFonts w:ascii="Calibri" w:hAnsi="Calibri"/>
        </w:rPr>
      </w:pPr>
      <w:r w:rsidRPr="0082461D">
        <w:rPr>
          <w:rFonts w:ascii="Calibri" w:hAnsi="Calibri"/>
        </w:rPr>
        <w:t xml:space="preserve"> </w:t>
      </w:r>
      <w:r w:rsidRPr="0082461D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82461D">
        <w:rPr>
          <w:rFonts w:ascii="Calibri" w:hAnsi="Calibri"/>
        </w:rPr>
        <w:instrText xml:space="preserve"> FORMTEXT </w:instrText>
      </w:r>
      <w:r w:rsidRPr="0082461D">
        <w:rPr>
          <w:rFonts w:ascii="Calibri" w:hAnsi="Calibri"/>
        </w:rPr>
      </w:r>
      <w:r w:rsidRPr="0082461D">
        <w:rPr>
          <w:rFonts w:ascii="Calibri" w:hAnsi="Calibri"/>
        </w:rPr>
        <w:fldChar w:fldCharType="separate"/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</w:rPr>
        <w:fldChar w:fldCharType="end"/>
      </w:r>
    </w:p>
    <w:p w14:paraId="3C5A3B8C" w14:textId="77777777" w:rsidR="00520E0D" w:rsidRDefault="00520E0D" w:rsidP="00520E0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Tell us about a significant accomplishment and how you achieved it. (250 words or less)</w:t>
      </w:r>
    </w:p>
    <w:p w14:paraId="4EEC2196" w14:textId="58DD4984" w:rsidR="00520E0D" w:rsidRPr="0082461D" w:rsidRDefault="00520E0D" w:rsidP="00520E0D">
      <w:pPr>
        <w:spacing w:line="360" w:lineRule="auto"/>
        <w:jc w:val="both"/>
        <w:rPr>
          <w:rFonts w:ascii="Calibri" w:hAnsi="Calibri"/>
        </w:rPr>
      </w:pPr>
      <w:r w:rsidRPr="0082461D">
        <w:rPr>
          <w:rFonts w:ascii="Calibri" w:hAnsi="Calibri"/>
        </w:rPr>
        <w:t xml:space="preserve"> </w:t>
      </w:r>
      <w:r w:rsidRPr="0082461D">
        <w:rPr>
          <w:rFonts w:ascii="Calibri" w:hAnsi="Calibri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 w:rsidRPr="0082461D">
        <w:rPr>
          <w:rFonts w:ascii="Calibri" w:hAnsi="Calibri"/>
        </w:rPr>
        <w:instrText xml:space="preserve"> FORMTEXT </w:instrText>
      </w:r>
      <w:r w:rsidRPr="0082461D">
        <w:rPr>
          <w:rFonts w:ascii="Calibri" w:hAnsi="Calibri"/>
        </w:rPr>
      </w:r>
      <w:r w:rsidRPr="0082461D">
        <w:rPr>
          <w:rFonts w:ascii="Calibri" w:hAnsi="Calibri"/>
        </w:rPr>
        <w:fldChar w:fldCharType="separate"/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</w:rPr>
        <w:fldChar w:fldCharType="end"/>
      </w:r>
    </w:p>
    <w:p w14:paraId="466C4571" w14:textId="77777777" w:rsidR="00520E0D" w:rsidRDefault="00520E0D" w:rsidP="00520E0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Tell us about a time you failed and what you learned from it. (250 words or less)</w:t>
      </w:r>
    </w:p>
    <w:p w14:paraId="15CD4195" w14:textId="541DC8CE" w:rsidR="00520E0D" w:rsidRPr="0082461D" w:rsidRDefault="00520E0D" w:rsidP="00520E0D">
      <w:pPr>
        <w:spacing w:line="360" w:lineRule="auto"/>
        <w:jc w:val="both"/>
        <w:rPr>
          <w:rFonts w:ascii="Calibri" w:hAnsi="Calibri"/>
        </w:rPr>
      </w:pPr>
      <w:r w:rsidRPr="0082461D">
        <w:rPr>
          <w:rFonts w:ascii="Calibri" w:hAnsi="Calibri"/>
        </w:rPr>
        <w:t xml:space="preserve"> </w:t>
      </w:r>
      <w:r w:rsidRPr="0082461D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Pr="0082461D">
        <w:rPr>
          <w:rFonts w:ascii="Calibri" w:hAnsi="Calibri"/>
        </w:rPr>
        <w:instrText xml:space="preserve"> FORMTEXT </w:instrText>
      </w:r>
      <w:r w:rsidRPr="0082461D">
        <w:rPr>
          <w:rFonts w:ascii="Calibri" w:hAnsi="Calibri"/>
        </w:rPr>
      </w:r>
      <w:r w:rsidRPr="0082461D">
        <w:rPr>
          <w:rFonts w:ascii="Calibri" w:hAnsi="Calibri"/>
        </w:rPr>
        <w:fldChar w:fldCharType="separate"/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  <w:noProof/>
        </w:rPr>
        <w:t> </w:t>
      </w:r>
      <w:r w:rsidRPr="0082461D">
        <w:rPr>
          <w:rFonts w:ascii="Calibri" w:hAnsi="Calibri"/>
        </w:rPr>
        <w:fldChar w:fldCharType="end"/>
      </w:r>
    </w:p>
    <w:sectPr w:rsidR="00520E0D" w:rsidRPr="0082461D" w:rsidSect="00A050C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C1"/>
    <w:rsid w:val="00074DC7"/>
    <w:rsid w:val="000B0993"/>
    <w:rsid w:val="00174C21"/>
    <w:rsid w:val="001D7DDF"/>
    <w:rsid w:val="00297A38"/>
    <w:rsid w:val="002B14EE"/>
    <w:rsid w:val="002D5D88"/>
    <w:rsid w:val="003121C6"/>
    <w:rsid w:val="003207D7"/>
    <w:rsid w:val="00356CDA"/>
    <w:rsid w:val="003A2941"/>
    <w:rsid w:val="003A44E3"/>
    <w:rsid w:val="004572CC"/>
    <w:rsid w:val="004774D7"/>
    <w:rsid w:val="00520E0D"/>
    <w:rsid w:val="00525C4E"/>
    <w:rsid w:val="00530745"/>
    <w:rsid w:val="00586B67"/>
    <w:rsid w:val="005B28CD"/>
    <w:rsid w:val="005C6618"/>
    <w:rsid w:val="00604AE3"/>
    <w:rsid w:val="00610151"/>
    <w:rsid w:val="00642077"/>
    <w:rsid w:val="006C19DC"/>
    <w:rsid w:val="006D2388"/>
    <w:rsid w:val="00705722"/>
    <w:rsid w:val="007D6F7F"/>
    <w:rsid w:val="0081211C"/>
    <w:rsid w:val="0082461D"/>
    <w:rsid w:val="008606EA"/>
    <w:rsid w:val="008C040C"/>
    <w:rsid w:val="00903A7F"/>
    <w:rsid w:val="0090723D"/>
    <w:rsid w:val="0091351D"/>
    <w:rsid w:val="00A050C1"/>
    <w:rsid w:val="00A57ABB"/>
    <w:rsid w:val="00A642C0"/>
    <w:rsid w:val="00B40D6B"/>
    <w:rsid w:val="00BF5BA6"/>
    <w:rsid w:val="00C11AF0"/>
    <w:rsid w:val="00C32821"/>
    <w:rsid w:val="00C77F76"/>
    <w:rsid w:val="00C91083"/>
    <w:rsid w:val="00CB2B12"/>
    <w:rsid w:val="00CD7F0E"/>
    <w:rsid w:val="00CE7DC9"/>
    <w:rsid w:val="00D3776E"/>
    <w:rsid w:val="00DF64B3"/>
    <w:rsid w:val="00E15EE4"/>
    <w:rsid w:val="00E25F67"/>
    <w:rsid w:val="00E27BFC"/>
    <w:rsid w:val="00EB76D1"/>
    <w:rsid w:val="00FD2848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3B99BC"/>
  <w15:chartTrackingRefBased/>
  <w15:docId w15:val="{4A19A732-B440-437A-BFD0-001DCDCD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FA7"/>
    <w:rPr>
      <w:sz w:val="24"/>
      <w:szCs w:val="24"/>
    </w:rPr>
  </w:style>
  <w:style w:type="paragraph" w:styleId="Heading3">
    <w:name w:val="heading 3"/>
    <w:basedOn w:val="Normal"/>
    <w:next w:val="Normal"/>
    <w:qFormat/>
    <w:rsid w:val="00FF5F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F5FA7"/>
    <w:pPr>
      <w:keepNext/>
      <w:outlineLvl w:val="3"/>
    </w:pPr>
    <w:rPr>
      <w:rFonts w:ascii="Georgia" w:hAnsi="Georgi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5FA7"/>
    <w:rPr>
      <w:color w:val="0000FF"/>
      <w:u w:val="single"/>
    </w:rPr>
  </w:style>
  <w:style w:type="table" w:styleId="TableGrid">
    <w:name w:val="Table Grid"/>
    <w:basedOn w:val="TableNormal"/>
    <w:rsid w:val="004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135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11AF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37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contimica@bsd.uchicago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trick@bsd.uchicago.edu" TargetMode="External"/><Relationship Id="rId5" Type="http://schemas.openxmlformats.org/officeDocument/2006/relationships/hyperlink" Target="mailto:visiting.pritzker@bsd.uchicago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tirn\Local%20Settings\Temporary%20Internet%20Files\OLK15EB\StudentAppl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StudentApplForm</Template>
  <TotalTime>81</TotalTime>
  <Pages>1</Pages>
  <Words>197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Chicago</Company>
  <LinksUpToDate>false</LinksUpToDate>
  <CharactersWithSpaces>1655</CharactersWithSpaces>
  <SharedDoc>false</SharedDoc>
  <HLinks>
    <vt:vector size="18" baseType="variant">
      <vt:variant>
        <vt:i4>1638462</vt:i4>
      </vt:variant>
      <vt:variant>
        <vt:i4>6</vt:i4>
      </vt:variant>
      <vt:variant>
        <vt:i4>0</vt:i4>
      </vt:variant>
      <vt:variant>
        <vt:i4>5</vt:i4>
      </vt:variant>
      <vt:variant>
        <vt:lpwstr>mailto:visiting.pritzker@bsd.uchicago.edu</vt:lpwstr>
      </vt:variant>
      <vt:variant>
        <vt:lpwstr/>
      </vt:variant>
      <vt:variant>
        <vt:i4>8257549</vt:i4>
      </vt:variant>
      <vt:variant>
        <vt:i4>3</vt:i4>
      </vt:variant>
      <vt:variant>
        <vt:i4>0</vt:i4>
      </vt:variant>
      <vt:variant>
        <vt:i4>5</vt:i4>
      </vt:variant>
      <vt:variant>
        <vt:lpwstr>mailto:adetrick@bsd.uchicago.edu</vt:lpwstr>
      </vt:variant>
      <vt:variant>
        <vt:lpwstr/>
      </vt:variant>
      <vt:variant>
        <vt:i4>7798786</vt:i4>
      </vt:variant>
      <vt:variant>
        <vt:i4>0</vt:i4>
      </vt:variant>
      <vt:variant>
        <vt:i4>0</vt:i4>
      </vt:variant>
      <vt:variant>
        <vt:i4>5</vt:i4>
      </vt:variant>
      <vt:variant>
        <vt:lpwstr>mailto:rbielski@bsd.uchicago.edu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jstirn</dc:creator>
  <cp:keywords/>
  <cp:lastModifiedBy>Anne Detrick</cp:lastModifiedBy>
  <cp:revision>5</cp:revision>
  <cp:lastPrinted>2005-03-29T11:57:00Z</cp:lastPrinted>
  <dcterms:created xsi:type="dcterms:W3CDTF">2020-02-26T19:18:00Z</dcterms:created>
  <dcterms:modified xsi:type="dcterms:W3CDTF">2021-05-03T16:29:00Z</dcterms:modified>
</cp:coreProperties>
</file>